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0C" w:rsidRDefault="0095590C">
      <w:pPr>
        <w:rPr>
          <w:b/>
        </w:rPr>
      </w:pPr>
      <w:bookmarkStart w:id="0" w:name="_GoBack"/>
      <w:bookmarkEnd w:id="0"/>
    </w:p>
    <w:p w:rsidR="005770A2" w:rsidRPr="00AB639A" w:rsidRDefault="005770A2">
      <w:pPr>
        <w:rPr>
          <w:b/>
          <w:sz w:val="24"/>
          <w:szCs w:val="24"/>
          <w:u w:val="single"/>
        </w:rPr>
      </w:pPr>
      <w:r w:rsidRPr="00AB639A">
        <w:rPr>
          <w:b/>
          <w:sz w:val="24"/>
          <w:szCs w:val="24"/>
          <w:u w:val="single"/>
        </w:rPr>
        <w:t>Referrers Details:</w:t>
      </w:r>
    </w:p>
    <w:p w:rsidR="005770A2" w:rsidRPr="00AB639A" w:rsidRDefault="00C61EAB">
      <w:pPr>
        <w:rPr>
          <w:b/>
        </w:rPr>
      </w:pPr>
      <w:r w:rsidRPr="00AB639A">
        <w:rPr>
          <w:b/>
        </w:rPr>
        <w:t>GP Name:</w:t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="005770A2" w:rsidRPr="00AB639A">
        <w:rPr>
          <w:b/>
        </w:rPr>
        <w:t>GP Practice:</w:t>
      </w:r>
    </w:p>
    <w:p w:rsidR="005770A2" w:rsidRPr="00AB639A" w:rsidRDefault="005770A2">
      <w:pPr>
        <w:rPr>
          <w:b/>
        </w:rPr>
      </w:pPr>
      <w:r w:rsidRPr="00AB639A">
        <w:rPr>
          <w:b/>
        </w:rPr>
        <w:t>Phone:</w:t>
      </w:r>
      <w:r w:rsidR="006112F6">
        <w:rPr>
          <w:b/>
        </w:rPr>
        <w:tab/>
      </w:r>
      <w:r w:rsidR="006112F6">
        <w:rPr>
          <w:b/>
        </w:rPr>
        <w:tab/>
      </w:r>
      <w:r w:rsidR="006112F6">
        <w:rPr>
          <w:b/>
        </w:rPr>
        <w:tab/>
      </w:r>
      <w:r w:rsidR="006112F6">
        <w:rPr>
          <w:b/>
        </w:rPr>
        <w:tab/>
      </w:r>
      <w:r w:rsidR="006112F6">
        <w:rPr>
          <w:b/>
        </w:rPr>
        <w:tab/>
      </w:r>
      <w:r w:rsidR="006112F6">
        <w:rPr>
          <w:b/>
        </w:rPr>
        <w:tab/>
      </w:r>
      <w:r w:rsidR="006112F6">
        <w:rPr>
          <w:b/>
        </w:rPr>
        <w:tab/>
      </w:r>
      <w:r w:rsidR="006112F6">
        <w:rPr>
          <w:b/>
        </w:rPr>
        <w:tab/>
        <w:t>Fax:</w:t>
      </w:r>
    </w:p>
    <w:p w:rsidR="005770A2" w:rsidRPr="00AB639A" w:rsidRDefault="00702C02">
      <w:pPr>
        <w:rPr>
          <w:b/>
        </w:rPr>
      </w:pPr>
      <w:r w:rsidRPr="00AB639A">
        <w:rPr>
          <w:b/>
        </w:rPr>
        <w:t xml:space="preserve">Postal </w:t>
      </w:r>
      <w:r w:rsidR="00C11512" w:rsidRPr="00AB639A">
        <w:rPr>
          <w:b/>
        </w:rPr>
        <w:t>Address:</w:t>
      </w:r>
    </w:p>
    <w:p w:rsidR="005770A2" w:rsidRPr="00AB639A" w:rsidRDefault="005770A2">
      <w:pPr>
        <w:rPr>
          <w:b/>
          <w:sz w:val="24"/>
          <w:szCs w:val="24"/>
          <w:u w:val="single"/>
        </w:rPr>
      </w:pPr>
      <w:r w:rsidRPr="00AB639A">
        <w:rPr>
          <w:b/>
          <w:sz w:val="24"/>
          <w:szCs w:val="24"/>
          <w:u w:val="single"/>
        </w:rPr>
        <w:t>Patient Information:</w:t>
      </w:r>
    </w:p>
    <w:p w:rsidR="00702C02" w:rsidRPr="00AB639A" w:rsidRDefault="00C61EAB">
      <w:pPr>
        <w:rPr>
          <w:b/>
        </w:rPr>
      </w:pPr>
      <w:r w:rsidRPr="00AB639A">
        <w:rPr>
          <w:b/>
        </w:rPr>
        <w:t>Name:</w:t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="00702C02" w:rsidRPr="00AB639A">
        <w:rPr>
          <w:b/>
        </w:rPr>
        <w:t>DOB:</w:t>
      </w:r>
    </w:p>
    <w:p w:rsidR="00702C02" w:rsidRPr="00AB639A" w:rsidRDefault="00C61EAB" w:rsidP="00D807FB">
      <w:pPr>
        <w:rPr>
          <w:b/>
        </w:rPr>
      </w:pPr>
      <w:r w:rsidRPr="00AB639A">
        <w:rPr>
          <w:b/>
        </w:rPr>
        <w:t>Phone:</w:t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Pr="00AB639A">
        <w:rPr>
          <w:b/>
        </w:rPr>
        <w:tab/>
      </w:r>
      <w:r w:rsidR="006112F6">
        <w:rPr>
          <w:b/>
        </w:rPr>
        <w:t>Email:</w:t>
      </w:r>
    </w:p>
    <w:p w:rsidR="00702C02" w:rsidRDefault="00702C02">
      <w:pPr>
        <w:rPr>
          <w:b/>
        </w:rPr>
      </w:pPr>
      <w:r w:rsidRPr="00AB639A">
        <w:rPr>
          <w:b/>
        </w:rPr>
        <w:t>Postal Address:</w:t>
      </w:r>
    </w:p>
    <w:p w:rsidR="00B3197C" w:rsidRDefault="00B3197C">
      <w:pPr>
        <w:rPr>
          <w:b/>
        </w:rPr>
      </w:pPr>
      <w:r>
        <w:rPr>
          <w:b/>
        </w:rPr>
        <w:t>Best contact</w:t>
      </w:r>
      <w:r w:rsidR="006112F6">
        <w:rPr>
          <w:b/>
        </w:rPr>
        <w:t xml:space="preserve"> (circle):  </w:t>
      </w:r>
      <w:proofErr w:type="gramStart"/>
      <w:r w:rsidR="006112F6">
        <w:rPr>
          <w:b/>
        </w:rPr>
        <w:t>email  /</w:t>
      </w:r>
      <w:proofErr w:type="gramEnd"/>
      <w:r w:rsidR="006112F6">
        <w:rPr>
          <w:b/>
        </w:rPr>
        <w:t xml:space="preserve"> phone</w:t>
      </w:r>
      <w:r w:rsidR="006112F6">
        <w:rPr>
          <w:b/>
        </w:rPr>
        <w:tab/>
      </w:r>
      <w:r w:rsidR="006112F6">
        <w:rPr>
          <w:b/>
        </w:rPr>
        <w:tab/>
      </w:r>
      <w:r w:rsidR="006112F6">
        <w:rPr>
          <w:b/>
        </w:rPr>
        <w:tab/>
      </w:r>
      <w:r w:rsidR="00FE47C2">
        <w:rPr>
          <w:b/>
        </w:rPr>
        <w:t>Permission to</w:t>
      </w:r>
      <w:r>
        <w:rPr>
          <w:b/>
        </w:rPr>
        <w:t xml:space="preserve"> leave a message?</w:t>
      </w:r>
      <w:r w:rsidR="006112F6">
        <w:rPr>
          <w:b/>
        </w:rPr>
        <w:t xml:space="preserve"> Y/N</w:t>
      </w:r>
    </w:p>
    <w:p w:rsidR="00B3197C" w:rsidRPr="006112F6" w:rsidRDefault="00737AFC" w:rsidP="00737AFC">
      <w:pPr>
        <w:rPr>
          <w:u w:val="single"/>
        </w:rPr>
      </w:pPr>
      <w:r w:rsidRPr="006112F6">
        <w:rPr>
          <w:b/>
          <w:u w:val="single"/>
        </w:rPr>
        <w:t xml:space="preserve">Please note the following </w:t>
      </w:r>
      <w:r w:rsidR="00B3197C" w:rsidRPr="006112F6">
        <w:rPr>
          <w:b/>
          <w:u w:val="single"/>
        </w:rPr>
        <w:t xml:space="preserve">are </w:t>
      </w:r>
      <w:r w:rsidRPr="006112F6">
        <w:rPr>
          <w:b/>
          <w:u w:val="single"/>
        </w:rPr>
        <w:t>exclusion criteria</w:t>
      </w:r>
      <w:r w:rsidRPr="006112F6">
        <w:rPr>
          <w:u w:val="single"/>
        </w:rPr>
        <w:t xml:space="preserve">: </w:t>
      </w:r>
    </w:p>
    <w:p w:rsidR="00B3197C" w:rsidRDefault="00B3197C" w:rsidP="006112F6">
      <w:pPr>
        <w:pStyle w:val="ListParagraph"/>
        <w:numPr>
          <w:ilvl w:val="0"/>
          <w:numId w:val="1"/>
        </w:numPr>
      </w:pPr>
      <w:r>
        <w:t xml:space="preserve">Patients undergoing active treatment for </w:t>
      </w:r>
      <w:r w:rsidR="006112F6">
        <w:t>cancer, infection or fractures</w:t>
      </w:r>
    </w:p>
    <w:p w:rsidR="00B3197C" w:rsidRDefault="00B3197C" w:rsidP="006112F6">
      <w:pPr>
        <w:pStyle w:val="ListParagraph"/>
        <w:numPr>
          <w:ilvl w:val="0"/>
          <w:numId w:val="1"/>
        </w:numPr>
      </w:pPr>
      <w:r>
        <w:t>Patients receiving high dose opioids (&gt;60mg morphine equivalent per day)</w:t>
      </w:r>
    </w:p>
    <w:p w:rsidR="00EA267E" w:rsidRPr="006112F6" w:rsidRDefault="00B3197C" w:rsidP="006112F6">
      <w:pPr>
        <w:pStyle w:val="ListParagraph"/>
        <w:numPr>
          <w:ilvl w:val="0"/>
          <w:numId w:val="1"/>
        </w:numPr>
        <w:rPr>
          <w:b/>
        </w:rPr>
      </w:pPr>
      <w:r>
        <w:t>W</w:t>
      </w:r>
      <w:r w:rsidR="00737AFC">
        <w:t xml:space="preserve">orkers compensation, third party, </w:t>
      </w:r>
      <w:r>
        <w:t xml:space="preserve">and </w:t>
      </w:r>
      <w:r w:rsidR="006112F6">
        <w:t>motor accident injury c</w:t>
      </w:r>
      <w:r w:rsidR="00737AFC">
        <w:t>laims</w:t>
      </w:r>
    </w:p>
    <w:p w:rsidR="00702C02" w:rsidRDefault="00702C02">
      <w:pPr>
        <w:rPr>
          <w:b/>
          <w:u w:val="single"/>
        </w:rPr>
      </w:pPr>
      <w:r w:rsidRPr="00632CD7">
        <w:rPr>
          <w:b/>
          <w:u w:val="single"/>
        </w:rPr>
        <w:t>Patient Pain History:</w:t>
      </w:r>
    </w:p>
    <w:p w:rsidR="00B3197C" w:rsidRPr="00632CD7" w:rsidRDefault="00B3197C">
      <w:pPr>
        <w:rPr>
          <w:b/>
          <w:u w:val="single"/>
        </w:rPr>
      </w:pPr>
      <w:r>
        <w:t>Please include any Specialist Reports or Investigations undertaken with this referral as well as a brief summary of their pain history with relevant past medical history and previous treatments.</w:t>
      </w:r>
    </w:p>
    <w:p w:rsidR="00B3197C" w:rsidRDefault="006112F6">
      <w:r>
        <w:t>__________________________________________________________________________________</w:t>
      </w:r>
    </w:p>
    <w:p w:rsidR="00C673DF" w:rsidRDefault="006112F6">
      <w:r>
        <w:t>__________________________________________________________________________________</w:t>
      </w:r>
    </w:p>
    <w:p w:rsidR="006112F6" w:rsidRDefault="006112F6">
      <w:r>
        <w:t>__________________________________________________________________________________</w:t>
      </w:r>
    </w:p>
    <w:p w:rsidR="006112F6" w:rsidRDefault="006112F6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6112F6" w:rsidRDefault="006112F6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1512" w:rsidRDefault="00C11512">
      <w:r w:rsidRPr="006112F6">
        <w:rPr>
          <w:b/>
          <w:u w:val="single"/>
        </w:rPr>
        <w:t>Medication:</w:t>
      </w:r>
      <w:r>
        <w:t xml:space="preserve"> Please list the patient’s current medication</w:t>
      </w:r>
      <w:r w:rsidR="00FE47C2">
        <w:t xml:space="preserve"> </w:t>
      </w:r>
      <w:r w:rsidR="006112F6">
        <w:t xml:space="preserve">below </w:t>
      </w:r>
      <w:r w:rsidR="00FE47C2">
        <w:t>or</w:t>
      </w:r>
      <w:r w:rsidR="006112F6">
        <w:t xml:space="preserve"> provide</w:t>
      </w:r>
      <w:r w:rsidR="00FE47C2">
        <w:t xml:space="preserve"> in</w:t>
      </w:r>
      <w:r w:rsidR="00B3197C">
        <w:t xml:space="preserve"> your usual referral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2358"/>
      </w:tblGrid>
      <w:tr w:rsidR="00EA267E" w:rsidTr="003A4725">
        <w:tc>
          <w:tcPr>
            <w:tcW w:w="3397" w:type="dxa"/>
          </w:tcPr>
          <w:p w:rsidR="00EA267E" w:rsidRDefault="00EA267E">
            <w:r>
              <w:t>Medication</w:t>
            </w:r>
          </w:p>
        </w:tc>
        <w:tc>
          <w:tcPr>
            <w:tcW w:w="1560" w:type="dxa"/>
          </w:tcPr>
          <w:p w:rsidR="00EA267E" w:rsidRDefault="00EA267E">
            <w:r>
              <w:t xml:space="preserve">Dose </w:t>
            </w:r>
          </w:p>
        </w:tc>
        <w:tc>
          <w:tcPr>
            <w:tcW w:w="1701" w:type="dxa"/>
          </w:tcPr>
          <w:p w:rsidR="00EA267E" w:rsidRDefault="00EA267E">
            <w:r>
              <w:t>Frequency</w:t>
            </w:r>
          </w:p>
        </w:tc>
        <w:tc>
          <w:tcPr>
            <w:tcW w:w="2358" w:type="dxa"/>
          </w:tcPr>
          <w:p w:rsidR="00EA267E" w:rsidRDefault="00EA267E">
            <w:r>
              <w:t>No of days per week/7</w:t>
            </w:r>
          </w:p>
        </w:tc>
      </w:tr>
      <w:tr w:rsidR="00EA267E" w:rsidTr="003A4725">
        <w:tc>
          <w:tcPr>
            <w:tcW w:w="3397" w:type="dxa"/>
          </w:tcPr>
          <w:p w:rsidR="00EA267E" w:rsidRDefault="00EA267E"/>
        </w:tc>
        <w:tc>
          <w:tcPr>
            <w:tcW w:w="1560" w:type="dxa"/>
          </w:tcPr>
          <w:p w:rsidR="00EA267E" w:rsidRDefault="00EA267E"/>
        </w:tc>
        <w:tc>
          <w:tcPr>
            <w:tcW w:w="1701" w:type="dxa"/>
          </w:tcPr>
          <w:p w:rsidR="00EA267E" w:rsidRDefault="00EA267E"/>
        </w:tc>
        <w:tc>
          <w:tcPr>
            <w:tcW w:w="2358" w:type="dxa"/>
          </w:tcPr>
          <w:p w:rsidR="00EA267E" w:rsidRDefault="00EA267E"/>
        </w:tc>
      </w:tr>
      <w:tr w:rsidR="00EA267E" w:rsidTr="003A4725">
        <w:tc>
          <w:tcPr>
            <w:tcW w:w="3397" w:type="dxa"/>
          </w:tcPr>
          <w:p w:rsidR="00EA267E" w:rsidRDefault="00EA267E"/>
        </w:tc>
        <w:tc>
          <w:tcPr>
            <w:tcW w:w="1560" w:type="dxa"/>
          </w:tcPr>
          <w:p w:rsidR="00EA267E" w:rsidRDefault="00EA267E"/>
        </w:tc>
        <w:tc>
          <w:tcPr>
            <w:tcW w:w="1701" w:type="dxa"/>
          </w:tcPr>
          <w:p w:rsidR="00EA267E" w:rsidRDefault="00EA267E"/>
        </w:tc>
        <w:tc>
          <w:tcPr>
            <w:tcW w:w="2358" w:type="dxa"/>
          </w:tcPr>
          <w:p w:rsidR="00EA267E" w:rsidRDefault="00EA267E"/>
        </w:tc>
      </w:tr>
      <w:tr w:rsidR="00EA267E" w:rsidTr="003A4725">
        <w:tc>
          <w:tcPr>
            <w:tcW w:w="3397" w:type="dxa"/>
          </w:tcPr>
          <w:p w:rsidR="00EA267E" w:rsidRDefault="00EA267E"/>
        </w:tc>
        <w:tc>
          <w:tcPr>
            <w:tcW w:w="1560" w:type="dxa"/>
          </w:tcPr>
          <w:p w:rsidR="00EA267E" w:rsidRDefault="00EA267E"/>
        </w:tc>
        <w:tc>
          <w:tcPr>
            <w:tcW w:w="1701" w:type="dxa"/>
          </w:tcPr>
          <w:p w:rsidR="00EA267E" w:rsidRDefault="00EA267E"/>
        </w:tc>
        <w:tc>
          <w:tcPr>
            <w:tcW w:w="2358" w:type="dxa"/>
          </w:tcPr>
          <w:p w:rsidR="00EA267E" w:rsidRDefault="00EA267E"/>
        </w:tc>
      </w:tr>
      <w:tr w:rsidR="00EA267E" w:rsidTr="003A4725">
        <w:tc>
          <w:tcPr>
            <w:tcW w:w="3397" w:type="dxa"/>
          </w:tcPr>
          <w:p w:rsidR="00EA267E" w:rsidRDefault="00EA267E"/>
        </w:tc>
        <w:tc>
          <w:tcPr>
            <w:tcW w:w="1560" w:type="dxa"/>
          </w:tcPr>
          <w:p w:rsidR="00EA267E" w:rsidRDefault="00EA267E"/>
        </w:tc>
        <w:tc>
          <w:tcPr>
            <w:tcW w:w="1701" w:type="dxa"/>
          </w:tcPr>
          <w:p w:rsidR="00EA267E" w:rsidRDefault="00EA267E"/>
        </w:tc>
        <w:tc>
          <w:tcPr>
            <w:tcW w:w="2358" w:type="dxa"/>
          </w:tcPr>
          <w:p w:rsidR="00EA267E" w:rsidRDefault="00EA267E"/>
        </w:tc>
      </w:tr>
      <w:tr w:rsidR="00EA267E" w:rsidTr="003A4725">
        <w:tc>
          <w:tcPr>
            <w:tcW w:w="3397" w:type="dxa"/>
          </w:tcPr>
          <w:p w:rsidR="00EA267E" w:rsidRDefault="00EA267E"/>
        </w:tc>
        <w:tc>
          <w:tcPr>
            <w:tcW w:w="1560" w:type="dxa"/>
          </w:tcPr>
          <w:p w:rsidR="00EA267E" w:rsidRDefault="00EA267E"/>
        </w:tc>
        <w:tc>
          <w:tcPr>
            <w:tcW w:w="1701" w:type="dxa"/>
          </w:tcPr>
          <w:p w:rsidR="00EA267E" w:rsidRDefault="00EA267E"/>
        </w:tc>
        <w:tc>
          <w:tcPr>
            <w:tcW w:w="2358" w:type="dxa"/>
          </w:tcPr>
          <w:p w:rsidR="00EA267E" w:rsidRDefault="00EA267E"/>
        </w:tc>
      </w:tr>
      <w:tr w:rsidR="00EA267E" w:rsidTr="003A4725">
        <w:tc>
          <w:tcPr>
            <w:tcW w:w="3397" w:type="dxa"/>
          </w:tcPr>
          <w:p w:rsidR="00EA267E" w:rsidRDefault="00EA267E"/>
        </w:tc>
        <w:tc>
          <w:tcPr>
            <w:tcW w:w="1560" w:type="dxa"/>
          </w:tcPr>
          <w:p w:rsidR="00EA267E" w:rsidRDefault="00EA267E"/>
        </w:tc>
        <w:tc>
          <w:tcPr>
            <w:tcW w:w="1701" w:type="dxa"/>
          </w:tcPr>
          <w:p w:rsidR="00EA267E" w:rsidRDefault="00EA267E"/>
        </w:tc>
        <w:tc>
          <w:tcPr>
            <w:tcW w:w="2358" w:type="dxa"/>
          </w:tcPr>
          <w:p w:rsidR="00EA267E" w:rsidRDefault="00EA267E"/>
        </w:tc>
      </w:tr>
      <w:tr w:rsidR="00EA267E" w:rsidTr="003A4725">
        <w:tc>
          <w:tcPr>
            <w:tcW w:w="3397" w:type="dxa"/>
          </w:tcPr>
          <w:p w:rsidR="00EA267E" w:rsidRDefault="00EA267E"/>
        </w:tc>
        <w:tc>
          <w:tcPr>
            <w:tcW w:w="1560" w:type="dxa"/>
          </w:tcPr>
          <w:p w:rsidR="00EA267E" w:rsidRDefault="00EA267E"/>
        </w:tc>
        <w:tc>
          <w:tcPr>
            <w:tcW w:w="1701" w:type="dxa"/>
          </w:tcPr>
          <w:p w:rsidR="00EA267E" w:rsidRDefault="00EA267E"/>
        </w:tc>
        <w:tc>
          <w:tcPr>
            <w:tcW w:w="2358" w:type="dxa"/>
          </w:tcPr>
          <w:p w:rsidR="00EA267E" w:rsidRDefault="00EA267E"/>
        </w:tc>
      </w:tr>
    </w:tbl>
    <w:p w:rsidR="006112F6" w:rsidRDefault="006112F6"/>
    <w:p w:rsidR="00CD4A1D" w:rsidRPr="00632CD7" w:rsidRDefault="00632CD7">
      <w:r w:rsidRPr="00632CD7">
        <w:t>Please return</w:t>
      </w:r>
      <w:r w:rsidR="006112F6">
        <w:t xml:space="preserve"> this</w:t>
      </w:r>
      <w:r w:rsidRPr="00632CD7">
        <w:t xml:space="preserve"> form to the C</w:t>
      </w:r>
      <w:r w:rsidR="00106F3A">
        <w:t xml:space="preserve">hronic </w:t>
      </w:r>
      <w:r w:rsidRPr="00632CD7">
        <w:t>P</w:t>
      </w:r>
      <w:r w:rsidR="00106F3A">
        <w:t xml:space="preserve">ain </w:t>
      </w:r>
      <w:r w:rsidRPr="00632CD7">
        <w:t>M</w:t>
      </w:r>
      <w:r w:rsidR="00106F3A">
        <w:t>anagement</w:t>
      </w:r>
      <w:r w:rsidRPr="00632CD7">
        <w:t xml:space="preserve"> Program Facilitator in your area, details are available </w:t>
      </w:r>
      <w:r w:rsidR="00D807FB">
        <w:t>on the</w:t>
      </w:r>
      <w:r w:rsidR="006112F6">
        <w:t xml:space="preserve"> </w:t>
      </w:r>
      <w:proofErr w:type="spellStart"/>
      <w:r w:rsidR="006112F6">
        <w:t>ACT&amp;</w:t>
      </w:r>
      <w:r w:rsidRPr="00632CD7">
        <w:t>Southern</w:t>
      </w:r>
      <w:proofErr w:type="spellEnd"/>
      <w:r w:rsidRPr="00632CD7">
        <w:t xml:space="preserve"> NSW </w:t>
      </w:r>
      <w:proofErr w:type="spellStart"/>
      <w:r w:rsidRPr="00632CD7">
        <w:t>HeathPathways</w:t>
      </w:r>
      <w:proofErr w:type="spellEnd"/>
      <w:r w:rsidRPr="00632CD7">
        <w:t xml:space="preserve"> portal</w:t>
      </w:r>
      <w:r w:rsidR="00CD1077">
        <w:t xml:space="preserve"> </w:t>
      </w:r>
      <w:hyperlink r:id="rId8" w:history="1">
        <w:r w:rsidR="00CD1077" w:rsidRPr="00CD1077">
          <w:rPr>
            <w:rStyle w:val="Hyperlink"/>
          </w:rPr>
          <w:t>here</w:t>
        </w:r>
      </w:hyperlink>
      <w:r w:rsidRPr="00632CD7">
        <w:t>.</w:t>
      </w:r>
    </w:p>
    <w:sectPr w:rsidR="00CD4A1D" w:rsidRPr="00632CD7" w:rsidSect="003D226E">
      <w:headerReference w:type="default" r:id="rId9"/>
      <w:footerReference w:type="default" r:id="rId10"/>
      <w:pgSz w:w="11906" w:h="16838"/>
      <w:pgMar w:top="1440" w:right="1440" w:bottom="1440" w:left="144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04" w:rsidRDefault="008E4804" w:rsidP="007A7293">
      <w:pPr>
        <w:spacing w:after="0" w:line="240" w:lineRule="auto"/>
      </w:pPr>
      <w:r>
        <w:separator/>
      </w:r>
    </w:p>
  </w:endnote>
  <w:endnote w:type="continuationSeparator" w:id="0">
    <w:p w:rsidR="008E4804" w:rsidRDefault="008E4804" w:rsidP="007A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25" w:rsidRDefault="003A472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2AC50F" wp14:editId="2FD692D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25" w:rsidRPr="006112F6" w:rsidRDefault="001F0AE0">
                            <w:pPr>
                              <w:pStyle w:val="Footer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4725" w:rsidRPr="006112F6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snsw Chronic pain management program referral form</w:t>
                                </w:r>
                              </w:sdtContent>
                            </w:sdt>
                            <w:r w:rsidR="003A4725" w:rsidRPr="006112F6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4725" w:rsidRPr="006112F6"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December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2AC50F" id="Group 164" o:spid="_x0000_s1027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A4725" w:rsidRPr="006112F6" w:rsidRDefault="008E4804">
                      <w:pPr>
                        <w:pStyle w:val="Footer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A4725" w:rsidRPr="006112F6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snsw Chronic pain management program referral form</w:t>
                          </w:r>
                        </w:sdtContent>
                      </w:sdt>
                      <w:r w:rsidR="003A4725" w:rsidRPr="006112F6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4725" w:rsidRPr="006112F6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December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04" w:rsidRDefault="008E4804" w:rsidP="007A7293">
      <w:pPr>
        <w:spacing w:after="0" w:line="240" w:lineRule="auto"/>
      </w:pPr>
      <w:r>
        <w:separator/>
      </w:r>
    </w:p>
  </w:footnote>
  <w:footnote w:type="continuationSeparator" w:id="0">
    <w:p w:rsidR="008E4804" w:rsidRDefault="008E4804" w:rsidP="007A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25" w:rsidRDefault="003A4725" w:rsidP="004965FF">
    <w:pPr>
      <w:pStyle w:val="Header"/>
      <w:tabs>
        <w:tab w:val="clear" w:pos="4513"/>
        <w:tab w:val="clear" w:pos="9026"/>
        <w:tab w:val="left" w:pos="8235"/>
      </w:tabs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DBAF819" wp14:editId="18CCC827">
          <wp:simplePos x="0" y="0"/>
          <wp:positionH relativeFrom="margin">
            <wp:posOffset>-781050</wp:posOffset>
          </wp:positionH>
          <wp:positionV relativeFrom="topMargin">
            <wp:align>bottom</wp:align>
          </wp:positionV>
          <wp:extent cx="2143125" cy="828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ord_phn_cobranded_logo (00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73752" wp14:editId="1281EC48">
              <wp:simplePos x="0" y="0"/>
              <wp:positionH relativeFrom="column">
                <wp:posOffset>1476375</wp:posOffset>
              </wp:positionH>
              <wp:positionV relativeFrom="paragraph">
                <wp:posOffset>-389890</wp:posOffset>
              </wp:positionV>
              <wp:extent cx="2867025" cy="6762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25" w:rsidRPr="009F6135" w:rsidRDefault="003A4725" w:rsidP="009F613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F6135">
                            <w:rPr>
                              <w:b/>
                              <w:sz w:val="28"/>
                              <w:szCs w:val="28"/>
                            </w:rPr>
                            <w:t>GP Referral Form</w:t>
                          </w:r>
                        </w:p>
                        <w:p w:rsidR="003A4725" w:rsidRPr="009F6135" w:rsidRDefault="003A4725" w:rsidP="009F613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F6135">
                            <w:rPr>
                              <w:b/>
                              <w:sz w:val="28"/>
                              <w:szCs w:val="28"/>
                            </w:rPr>
                            <w:t>Chronic Pain Management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73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25pt;margin-top:-30.7pt;width:225.7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" fillcolor="white [3201]" stroked="f" strokeweight=".5pt">
              <v:textbox>
                <w:txbxContent>
                  <w:p w:rsidR="003A4725" w:rsidRPr="009F6135" w:rsidRDefault="003A4725" w:rsidP="009F613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F6135">
                      <w:rPr>
                        <w:b/>
                        <w:sz w:val="28"/>
                        <w:szCs w:val="28"/>
                      </w:rPr>
                      <w:t>GP Referral Form</w:t>
                    </w:r>
                  </w:p>
                  <w:p w:rsidR="003A4725" w:rsidRPr="009F6135" w:rsidRDefault="003A4725" w:rsidP="009F613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F6135">
                      <w:rPr>
                        <w:b/>
                        <w:sz w:val="28"/>
                        <w:szCs w:val="28"/>
                      </w:rPr>
                      <w:t>Chronic Pain Management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1D522F12" wp14:editId="74E496C2">
          <wp:simplePos x="0" y="0"/>
          <wp:positionH relativeFrom="page">
            <wp:posOffset>5334000</wp:posOffset>
          </wp:positionH>
          <wp:positionV relativeFrom="topMargin">
            <wp:posOffset>287020</wp:posOffset>
          </wp:positionV>
          <wp:extent cx="2122170" cy="561975"/>
          <wp:effectExtent l="0" t="0" r="0" b="952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A4725" w:rsidRDefault="003A4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0354"/>
    <w:multiLevelType w:val="hybridMultilevel"/>
    <w:tmpl w:val="D7B6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2"/>
    <w:rsid w:val="0001535A"/>
    <w:rsid w:val="000638BE"/>
    <w:rsid w:val="0007437B"/>
    <w:rsid w:val="000865EB"/>
    <w:rsid w:val="00106F3A"/>
    <w:rsid w:val="00111E65"/>
    <w:rsid w:val="00120613"/>
    <w:rsid w:val="001569CF"/>
    <w:rsid w:val="001F0AE0"/>
    <w:rsid w:val="00345706"/>
    <w:rsid w:val="00370217"/>
    <w:rsid w:val="003A4725"/>
    <w:rsid w:val="003D226E"/>
    <w:rsid w:val="004965FF"/>
    <w:rsid w:val="00502C11"/>
    <w:rsid w:val="005770A2"/>
    <w:rsid w:val="006046B4"/>
    <w:rsid w:val="006112F6"/>
    <w:rsid w:val="006222E4"/>
    <w:rsid w:val="00632CD7"/>
    <w:rsid w:val="00645402"/>
    <w:rsid w:val="006618E9"/>
    <w:rsid w:val="00702C02"/>
    <w:rsid w:val="00737AFC"/>
    <w:rsid w:val="007A7293"/>
    <w:rsid w:val="008E4804"/>
    <w:rsid w:val="0095590C"/>
    <w:rsid w:val="0096108B"/>
    <w:rsid w:val="009C5164"/>
    <w:rsid w:val="009F6135"/>
    <w:rsid w:val="00A078DC"/>
    <w:rsid w:val="00A57E98"/>
    <w:rsid w:val="00AA6CA1"/>
    <w:rsid w:val="00AB639A"/>
    <w:rsid w:val="00AD7B00"/>
    <w:rsid w:val="00AF54B4"/>
    <w:rsid w:val="00B22882"/>
    <w:rsid w:val="00B3197C"/>
    <w:rsid w:val="00B86E04"/>
    <w:rsid w:val="00BE271F"/>
    <w:rsid w:val="00C11512"/>
    <w:rsid w:val="00C61EAB"/>
    <w:rsid w:val="00C673DF"/>
    <w:rsid w:val="00CA088C"/>
    <w:rsid w:val="00CD1077"/>
    <w:rsid w:val="00CD4A1D"/>
    <w:rsid w:val="00D807FB"/>
    <w:rsid w:val="00E90E87"/>
    <w:rsid w:val="00EA267E"/>
    <w:rsid w:val="00EF5B3A"/>
    <w:rsid w:val="00EF7E6C"/>
    <w:rsid w:val="00F111C5"/>
    <w:rsid w:val="00F91323"/>
    <w:rsid w:val="00FB68CC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1619AD-A89F-4BF7-85B1-EC2A4B96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93"/>
  </w:style>
  <w:style w:type="paragraph" w:styleId="Footer">
    <w:name w:val="footer"/>
    <w:basedOn w:val="Normal"/>
    <w:link w:val="FooterChar"/>
    <w:uiPriority w:val="99"/>
    <w:unhideWhenUsed/>
    <w:rsid w:val="007A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93"/>
  </w:style>
  <w:style w:type="paragraph" w:styleId="BalloonText">
    <w:name w:val="Balloon Text"/>
    <w:basedOn w:val="Normal"/>
    <w:link w:val="BalloonTextChar"/>
    <w:uiPriority w:val="99"/>
    <w:semiHidden/>
    <w:unhideWhenUsed/>
    <w:rsid w:val="0073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1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snsw.healthpathways.org.au/1389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48D9-1A29-4CF2-BC71-6434B03C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23748135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snsw Chronic pain management program referral form</vt:lpstr>
    </vt:vector>
  </TitlesOfParts>
  <Company>GPH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snsw Chronic pain management program referral form</dc:title>
  <dc:subject>December 2018</dc:subject>
  <dc:creator>Susan Rogers</dc:creator>
  <cp:keywords/>
  <dc:description/>
  <cp:lastModifiedBy>Annette Anido</cp:lastModifiedBy>
  <cp:revision>2</cp:revision>
  <cp:lastPrinted>2019-02-26T22:58:00Z</cp:lastPrinted>
  <dcterms:created xsi:type="dcterms:W3CDTF">2019-02-26T23:34:00Z</dcterms:created>
  <dcterms:modified xsi:type="dcterms:W3CDTF">2019-02-26T23:34:00Z</dcterms:modified>
</cp:coreProperties>
</file>